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AAA4" w14:textId="77777777" w:rsidR="00F65FCA" w:rsidRPr="004B4BD6" w:rsidRDefault="00F65FCA" w:rsidP="00F65FCA">
      <w:pPr>
        <w:pStyle w:val="Textoindependiente"/>
        <w:contextualSpacing/>
        <w:jc w:val="center"/>
        <w:rPr>
          <w:b/>
          <w:bCs/>
          <w:sz w:val="28"/>
          <w:szCs w:val="28"/>
          <w:lang w:val="gl-ES"/>
        </w:rPr>
      </w:pPr>
      <w:r w:rsidRPr="004B4BD6">
        <w:rPr>
          <w:b/>
          <w:bCs/>
          <w:sz w:val="28"/>
          <w:szCs w:val="28"/>
          <w:lang w:val="gl-ES"/>
        </w:rPr>
        <w:t>ANEXO I</w:t>
      </w:r>
    </w:p>
    <w:p w14:paraId="2C7D3A82" w14:textId="77777777" w:rsidR="00F65FCA" w:rsidRDefault="00F65FCA" w:rsidP="00F65FCA">
      <w:pPr>
        <w:pStyle w:val="Textoindependiente"/>
        <w:contextualSpacing/>
        <w:rPr>
          <w:sz w:val="17"/>
          <w:lang w:val="gl-ES"/>
        </w:rPr>
      </w:pPr>
    </w:p>
    <w:p w14:paraId="5B3A5A67" w14:textId="77777777" w:rsidR="00F65FCA" w:rsidRPr="00DA0F7C" w:rsidRDefault="00F65FCA" w:rsidP="00F65FCA">
      <w:pPr>
        <w:pStyle w:val="Textoindependiente"/>
        <w:contextualSpacing/>
        <w:rPr>
          <w:sz w:val="17"/>
          <w:lang w:val="gl-ES"/>
        </w:rPr>
      </w:pPr>
    </w:p>
    <w:p w14:paraId="68AAFEB4" w14:textId="77777777" w:rsidR="00F65FCA" w:rsidRPr="006F52C7" w:rsidRDefault="00F65FCA" w:rsidP="00F6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ind w:left="1344" w:right="1692"/>
        <w:contextualSpacing/>
        <w:jc w:val="center"/>
        <w:rPr>
          <w:b/>
          <w:bCs/>
          <w:color w:val="0070C0"/>
          <w:lang w:val="gl-ES"/>
        </w:rPr>
      </w:pPr>
      <w:r w:rsidRPr="006F52C7">
        <w:rPr>
          <w:b/>
          <w:bCs/>
          <w:color w:val="0070C0"/>
          <w:lang w:val="gl-ES"/>
        </w:rPr>
        <w:t xml:space="preserve">SOLICITUDE DE </w:t>
      </w:r>
      <w:r w:rsidRPr="006F52C7">
        <w:rPr>
          <w:b/>
          <w:bCs/>
          <w:color w:val="0070C0"/>
          <w:spacing w:val="-4"/>
          <w:lang w:val="gl-ES"/>
        </w:rPr>
        <w:t>PARTICIPACIÓN</w:t>
      </w:r>
      <w:r w:rsidRPr="006F52C7">
        <w:rPr>
          <w:b/>
          <w:bCs/>
          <w:color w:val="0070C0"/>
          <w:spacing w:val="50"/>
          <w:lang w:val="gl-ES"/>
        </w:rPr>
        <w:t xml:space="preserve"> </w:t>
      </w:r>
      <w:r w:rsidRPr="006F52C7">
        <w:rPr>
          <w:b/>
          <w:bCs/>
          <w:color w:val="0070C0"/>
          <w:lang w:val="gl-ES"/>
        </w:rPr>
        <w:t>NO PROCESO DE SELECCIÓN DO PERSOAL DIRECTIVO, DOCENTE E DE APOIO DO PROGRAMA DE EMPREGO DENOMINADO “OS ARRIEIROS” PROMOVIDO POLO CONCELLO DE SAN CRISTOVO DE CEA.</w:t>
      </w:r>
    </w:p>
    <w:p w14:paraId="02FA1EB4" w14:textId="77777777" w:rsidR="00F65FCA" w:rsidRPr="00DA0F7C" w:rsidRDefault="00F65FCA" w:rsidP="00F65FCA">
      <w:pPr>
        <w:pStyle w:val="Textoindependiente"/>
        <w:contextualSpacing/>
        <w:rPr>
          <w:sz w:val="31"/>
          <w:lang w:val="gl-ES"/>
        </w:rPr>
      </w:pPr>
    </w:p>
    <w:p w14:paraId="507894AA" w14:textId="77777777" w:rsidR="00F65FCA" w:rsidRDefault="00F65FCA" w:rsidP="00F65FCA">
      <w:pPr>
        <w:ind w:left="1344"/>
        <w:contextualSpacing/>
        <w:rPr>
          <w:b/>
          <w:color w:val="000009"/>
          <w:sz w:val="21"/>
          <w:lang w:val="gl-ES"/>
        </w:rPr>
      </w:pPr>
      <w:r w:rsidRPr="00DA0F7C">
        <w:rPr>
          <w:b/>
          <w:color w:val="000009"/>
          <w:sz w:val="21"/>
          <w:lang w:val="gl-ES"/>
        </w:rPr>
        <w:t>DATOS IDENTIFICATIVOS DA PERSOA CANDIDATA</w:t>
      </w:r>
    </w:p>
    <w:p w14:paraId="3CEC1D38" w14:textId="77777777" w:rsidR="00F65FCA" w:rsidRPr="00DA0F7C" w:rsidRDefault="00F65FCA" w:rsidP="00F65FCA">
      <w:pPr>
        <w:ind w:left="1344"/>
        <w:contextualSpacing/>
        <w:rPr>
          <w:b/>
          <w:sz w:val="21"/>
          <w:lang w:val="gl-ES"/>
        </w:rPr>
      </w:pPr>
    </w:p>
    <w:p w14:paraId="4929C78F" w14:textId="77777777" w:rsidR="00F65FCA" w:rsidRPr="00DA0F7C" w:rsidRDefault="00F65FCA" w:rsidP="00F65FCA">
      <w:pPr>
        <w:pStyle w:val="Textoindependiente"/>
        <w:contextualSpacing/>
        <w:rPr>
          <w:b/>
          <w:sz w:val="10"/>
          <w:lang w:val="gl-ES"/>
        </w:rPr>
      </w:pPr>
    </w:p>
    <w:tbl>
      <w:tblPr>
        <w:tblW w:w="0" w:type="auto"/>
        <w:tblInd w:w="1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10"/>
        <w:gridCol w:w="858"/>
        <w:gridCol w:w="842"/>
        <w:gridCol w:w="878"/>
        <w:gridCol w:w="1722"/>
      </w:tblGrid>
      <w:tr w:rsidR="00F65FCA" w:rsidRPr="00DA0F7C" w14:paraId="02412E0D" w14:textId="77777777" w:rsidTr="00F65FCA">
        <w:trPr>
          <w:trHeight w:val="31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98719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Nome e apelidos</w:t>
            </w:r>
          </w:p>
        </w:tc>
        <w:tc>
          <w:tcPr>
            <w:tcW w:w="671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0B53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  <w:p w14:paraId="57D5688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  <w:p w14:paraId="311809EA" w14:textId="39ECF853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66315393" w14:textId="77777777" w:rsidTr="00F65FCA">
        <w:trPr>
          <w:trHeight w:val="5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06C9C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DNI / NIE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365E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844FA" w14:textId="77777777" w:rsidR="00F65FCA" w:rsidRPr="00F65FCA" w:rsidRDefault="00F65FCA" w:rsidP="00F65FCA">
            <w:pPr>
              <w:pStyle w:val="TableParagraph"/>
              <w:ind w:left="129" w:right="37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 nacemento</w:t>
            </w:r>
          </w:p>
        </w:tc>
        <w:tc>
          <w:tcPr>
            <w:tcW w:w="17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AF54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089EED17" w14:textId="77777777" w:rsidTr="00F65FCA">
        <w:trPr>
          <w:trHeight w:val="31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02EFC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Enderezo</w:t>
            </w:r>
          </w:p>
        </w:tc>
        <w:tc>
          <w:tcPr>
            <w:tcW w:w="671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7215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  <w:p w14:paraId="4CC6A50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  <w:p w14:paraId="7BB5CDA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090A174A" w14:textId="77777777" w:rsidTr="00F65FCA">
        <w:trPr>
          <w:trHeight w:val="316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A3D08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Concello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462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  <w:p w14:paraId="390435B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  <w:p w14:paraId="718E58E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51CBC" w14:textId="77777777" w:rsidR="00F65FCA" w:rsidRPr="00F65FCA" w:rsidRDefault="00F65FCA" w:rsidP="00F65FCA">
            <w:pPr>
              <w:pStyle w:val="TableParagraph"/>
              <w:ind w:left="8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CP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C468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2E31CA95" w14:textId="77777777" w:rsidTr="00F65FCA">
        <w:trPr>
          <w:trHeight w:val="558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C237C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Teléfono fixo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A2F5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676D8" w14:textId="77777777" w:rsidR="00F65FCA" w:rsidRPr="00F65FCA" w:rsidRDefault="00F65FCA" w:rsidP="00F65FCA">
            <w:pPr>
              <w:pStyle w:val="TableParagraph"/>
              <w:ind w:left="109" w:right="166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Teléfono móbil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A015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318EBEE0" w14:textId="77777777" w:rsidTr="00F65FCA">
        <w:trPr>
          <w:trHeight w:val="559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59284" w14:textId="77777777" w:rsidR="00F65FCA" w:rsidRPr="00F65FCA" w:rsidRDefault="00F65FCA" w:rsidP="00F65FCA">
            <w:pPr>
              <w:pStyle w:val="TableParagraph"/>
              <w:ind w:left="109" w:right="866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Correo electrónico</w:t>
            </w:r>
          </w:p>
        </w:tc>
        <w:tc>
          <w:tcPr>
            <w:tcW w:w="671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2AA5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</w:tbl>
    <w:p w14:paraId="4C3D726A" w14:textId="77777777" w:rsidR="00F65FCA" w:rsidRPr="00DA0F7C" w:rsidRDefault="00F65FCA" w:rsidP="00F65FCA">
      <w:pPr>
        <w:pStyle w:val="Textoindependiente"/>
        <w:contextualSpacing/>
        <w:rPr>
          <w:b/>
          <w:sz w:val="20"/>
          <w:lang w:val="gl-ES"/>
        </w:rPr>
      </w:pPr>
    </w:p>
    <w:p w14:paraId="6C5B1A95" w14:textId="77777777" w:rsidR="00F65FCA" w:rsidRDefault="00F65FCA" w:rsidP="00F65FCA">
      <w:pPr>
        <w:tabs>
          <w:tab w:val="left" w:pos="2790"/>
          <w:tab w:val="left" w:pos="3678"/>
          <w:tab w:val="left" w:pos="5079"/>
          <w:tab w:val="left" w:pos="6549"/>
          <w:tab w:val="left" w:pos="7622"/>
          <w:tab w:val="left" w:pos="8394"/>
          <w:tab w:val="left" w:pos="9561"/>
        </w:tabs>
        <w:ind w:left="1344" w:right="1736"/>
        <w:contextualSpacing/>
        <w:jc w:val="both"/>
        <w:rPr>
          <w:sz w:val="21"/>
          <w:lang w:val="gl-ES"/>
        </w:rPr>
      </w:pPr>
    </w:p>
    <w:p w14:paraId="7E17AA4E" w14:textId="77777777" w:rsidR="00F65FCA" w:rsidRPr="00DA0F7C" w:rsidRDefault="00F65FCA" w:rsidP="00F65FCA">
      <w:pPr>
        <w:tabs>
          <w:tab w:val="left" w:pos="2790"/>
          <w:tab w:val="left" w:pos="3678"/>
          <w:tab w:val="left" w:pos="5079"/>
          <w:tab w:val="left" w:pos="6549"/>
          <w:tab w:val="left" w:pos="7622"/>
          <w:tab w:val="left" w:pos="8394"/>
          <w:tab w:val="left" w:pos="9561"/>
        </w:tabs>
        <w:ind w:left="1344" w:right="1736"/>
        <w:contextualSpacing/>
        <w:jc w:val="both"/>
        <w:rPr>
          <w:sz w:val="21"/>
          <w:lang w:val="gl-ES"/>
        </w:rPr>
      </w:pPr>
      <w:r w:rsidRPr="00DA0F7C">
        <w:rPr>
          <w:sz w:val="21"/>
          <w:lang w:val="gl-ES"/>
        </w:rPr>
        <w:t xml:space="preserve">A PERSOA </w:t>
      </w:r>
      <w:r w:rsidRPr="00DA0F7C">
        <w:rPr>
          <w:spacing w:val="-4"/>
          <w:sz w:val="21"/>
          <w:lang w:val="gl-ES"/>
        </w:rPr>
        <w:t xml:space="preserve">CANDIDATA, </w:t>
      </w:r>
      <w:r w:rsidRPr="00DA0F7C">
        <w:rPr>
          <w:sz w:val="21"/>
          <w:lang w:val="gl-ES"/>
        </w:rPr>
        <w:t xml:space="preserve">cuxos datos constan no apartado anterior </w:t>
      </w:r>
      <w:r w:rsidRPr="00DA0F7C">
        <w:rPr>
          <w:b/>
          <w:spacing w:val="-3"/>
          <w:sz w:val="21"/>
          <w:lang w:val="gl-ES"/>
        </w:rPr>
        <w:t xml:space="preserve">SOLICITA </w:t>
      </w:r>
      <w:r w:rsidRPr="00DA0F7C">
        <w:rPr>
          <w:sz w:val="21"/>
          <w:lang w:val="gl-ES"/>
        </w:rPr>
        <w:t>ser admitida</w:t>
      </w:r>
      <w:r w:rsidRPr="00DA0F7C">
        <w:rPr>
          <w:sz w:val="21"/>
          <w:lang w:val="gl-ES"/>
        </w:rPr>
        <w:tab/>
        <w:t>no</w:t>
      </w:r>
      <w:r w:rsidRPr="00DA0F7C">
        <w:rPr>
          <w:sz w:val="21"/>
          <w:lang w:val="gl-ES"/>
        </w:rPr>
        <w:tab/>
        <w:t>proceso</w:t>
      </w:r>
      <w:r w:rsidRPr="00DA0F7C">
        <w:rPr>
          <w:sz w:val="21"/>
          <w:lang w:val="gl-ES"/>
        </w:rPr>
        <w:tab/>
        <w:t>selectivo</w:t>
      </w:r>
      <w:r w:rsidRPr="00DA0F7C">
        <w:rPr>
          <w:sz w:val="21"/>
          <w:lang w:val="gl-ES"/>
        </w:rPr>
        <w:tab/>
        <w:t>para</w:t>
      </w:r>
      <w:r w:rsidRPr="00DA0F7C">
        <w:rPr>
          <w:sz w:val="21"/>
          <w:lang w:val="gl-ES"/>
        </w:rPr>
        <w:tab/>
        <w:t>o</w:t>
      </w:r>
      <w:r w:rsidRPr="00DA0F7C">
        <w:rPr>
          <w:sz w:val="21"/>
          <w:lang w:val="gl-ES"/>
        </w:rPr>
        <w:tab/>
        <w:t>posto</w:t>
      </w:r>
      <w:r w:rsidRPr="00DA0F7C">
        <w:rPr>
          <w:sz w:val="21"/>
          <w:lang w:val="gl-ES"/>
        </w:rPr>
        <w:tab/>
        <w:t>de</w:t>
      </w:r>
    </w:p>
    <w:p w14:paraId="6CED6CFE" w14:textId="77777777" w:rsidR="00F65FCA" w:rsidRPr="00DA0F7C" w:rsidRDefault="00F65FCA" w:rsidP="00F65FCA">
      <w:pPr>
        <w:ind w:left="13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…………………………………………………………………………………………………………</w:t>
      </w:r>
    </w:p>
    <w:p w14:paraId="6B7B3373" w14:textId="77777777" w:rsidR="00F65FCA" w:rsidRPr="00DA0F7C" w:rsidRDefault="00F65FCA" w:rsidP="00F65FCA">
      <w:pPr>
        <w:ind w:left="1344" w:right="1737"/>
        <w:contextualSpacing/>
        <w:jc w:val="both"/>
        <w:rPr>
          <w:sz w:val="21"/>
          <w:lang w:val="gl-ES"/>
        </w:rPr>
      </w:pPr>
      <w:r w:rsidRPr="00DA0F7C">
        <w:rPr>
          <w:sz w:val="21"/>
          <w:lang w:val="gl-ES"/>
        </w:rPr>
        <w:t>……..…………. dentro do programa denominado “</w:t>
      </w:r>
      <w:r>
        <w:rPr>
          <w:sz w:val="21"/>
          <w:lang w:val="gl-ES"/>
        </w:rPr>
        <w:t>OS ARRIEIROS</w:t>
      </w:r>
      <w:r w:rsidRPr="00DA0F7C">
        <w:rPr>
          <w:sz w:val="21"/>
          <w:lang w:val="gl-ES"/>
        </w:rPr>
        <w:t xml:space="preserve">” promovido polo CONCELLO DE </w:t>
      </w:r>
      <w:r>
        <w:rPr>
          <w:sz w:val="21"/>
          <w:lang w:val="gl-ES"/>
        </w:rPr>
        <w:t>SAN CRISTOVO DE CEA</w:t>
      </w:r>
      <w:r w:rsidRPr="00DA0F7C">
        <w:rPr>
          <w:sz w:val="21"/>
          <w:lang w:val="gl-ES"/>
        </w:rPr>
        <w:t xml:space="preserve"> e subvencionado pola Consellería de Economía, Emprego e Industria ao abeiro da Orde reguladora do 27 de decembro de 2019 e declara coñecer as bases de convocatoria, para o que xunta fotocopia do DNI ou NIE, e xustificación de cumprimento dos requisitos mínimos establecidos para a praza á que opta, así como dos méritos alegados a</w:t>
      </w:r>
      <w:r w:rsidRPr="00DA0F7C">
        <w:rPr>
          <w:spacing w:val="-1"/>
          <w:sz w:val="21"/>
          <w:lang w:val="gl-ES"/>
        </w:rPr>
        <w:t xml:space="preserve"> </w:t>
      </w:r>
      <w:r w:rsidRPr="00DA0F7C">
        <w:rPr>
          <w:sz w:val="21"/>
          <w:lang w:val="gl-ES"/>
        </w:rPr>
        <w:t>continuación:</w:t>
      </w:r>
    </w:p>
    <w:p w14:paraId="7071A142" w14:textId="77777777" w:rsidR="00F65FCA" w:rsidRDefault="00F65FCA" w:rsidP="00F65FCA">
      <w:pPr>
        <w:pStyle w:val="Textoindependiente"/>
        <w:contextualSpacing/>
        <w:rPr>
          <w:sz w:val="21"/>
          <w:lang w:val="gl-ES"/>
        </w:rPr>
      </w:pPr>
    </w:p>
    <w:p w14:paraId="52446320" w14:textId="77777777" w:rsidR="00F65FCA" w:rsidRPr="00DA0F7C" w:rsidRDefault="00F65FCA" w:rsidP="00F65FCA">
      <w:pPr>
        <w:pStyle w:val="Textoindependiente"/>
        <w:contextualSpacing/>
        <w:rPr>
          <w:sz w:val="21"/>
          <w:lang w:val="gl-ES"/>
        </w:rPr>
      </w:pPr>
    </w:p>
    <w:p w14:paraId="249BB019" w14:textId="77777777" w:rsidR="00F65FCA" w:rsidRPr="00DA0F7C" w:rsidRDefault="00F65FCA" w:rsidP="00F65FCA">
      <w:pPr>
        <w:ind w:left="1344"/>
        <w:contextualSpacing/>
        <w:jc w:val="both"/>
        <w:rPr>
          <w:sz w:val="21"/>
          <w:lang w:val="gl-ES"/>
        </w:rPr>
      </w:pPr>
      <w:r w:rsidRPr="00DA0F7C">
        <w:rPr>
          <w:sz w:val="21"/>
          <w:lang w:val="gl-ES"/>
        </w:rPr>
        <w:t>COMPETENCIA DOCENTE (PARA DIRECCIÓN E EXPERTOS-DOCENTES)</w:t>
      </w:r>
    </w:p>
    <w:p w14:paraId="03BF7106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tbl>
      <w:tblPr>
        <w:tblW w:w="0" w:type="auto"/>
        <w:tblInd w:w="1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952"/>
        <w:gridCol w:w="734"/>
      </w:tblGrid>
      <w:tr w:rsidR="00F65FCA" w:rsidRPr="00DA0F7C" w14:paraId="30DDACA9" w14:textId="77777777" w:rsidTr="00F65FCA">
        <w:trPr>
          <w:trHeight w:val="236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25FA0A9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TITULO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9A3570E" w14:textId="77777777" w:rsidR="00F65FCA" w:rsidRPr="00F65FCA" w:rsidRDefault="00F65FCA" w:rsidP="00F65FCA">
            <w:pPr>
              <w:pStyle w:val="TableParagraph"/>
              <w:ind w:left="108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 TITULO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A4F578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3750A76A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5A85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7B60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D5EC24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2BC19FD3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3643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7D86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E57075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73F9C002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D27D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F045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CA5E97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75D4A209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807C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E813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98F9F0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795932F2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6E045B88" w14:textId="77777777" w:rsidR="00F65FCA" w:rsidRDefault="00F65FCA" w:rsidP="00F65FCA">
      <w:pPr>
        <w:ind w:left="1344"/>
        <w:contextualSpacing/>
        <w:jc w:val="both"/>
        <w:rPr>
          <w:sz w:val="21"/>
          <w:lang w:val="gl-ES"/>
        </w:rPr>
      </w:pPr>
    </w:p>
    <w:p w14:paraId="383866B8" w14:textId="77777777" w:rsidR="00F65FCA" w:rsidRDefault="00F65FCA" w:rsidP="00F65FCA">
      <w:pPr>
        <w:ind w:left="1344"/>
        <w:contextualSpacing/>
        <w:jc w:val="both"/>
        <w:rPr>
          <w:sz w:val="21"/>
          <w:lang w:val="gl-ES"/>
        </w:rPr>
      </w:pPr>
      <w:r w:rsidRPr="00DA0F7C">
        <w:rPr>
          <w:sz w:val="21"/>
          <w:lang w:val="gl-ES"/>
        </w:rPr>
        <w:t>FORMACIÓN ACADÉMICA OU REGRADA</w:t>
      </w:r>
    </w:p>
    <w:tbl>
      <w:tblPr>
        <w:tblW w:w="0" w:type="auto"/>
        <w:tblInd w:w="1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952"/>
        <w:gridCol w:w="734"/>
      </w:tblGrid>
      <w:tr w:rsidR="00F65FCA" w:rsidRPr="00DA0F7C" w14:paraId="5594458D" w14:textId="77777777" w:rsidTr="00F65FCA">
        <w:trPr>
          <w:trHeight w:val="236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6C9737D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TITULO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96069A9" w14:textId="77777777" w:rsidR="00F65FCA" w:rsidRPr="00F65FCA" w:rsidRDefault="00F65FCA" w:rsidP="00F65FCA">
            <w:pPr>
              <w:pStyle w:val="TableParagraph"/>
              <w:ind w:left="108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 TITULO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2C25DC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2DF26625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D1D2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3F60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251248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6BA11D2F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567E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F767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261590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7A582A6E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9846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8EBE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2CE2B1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47CF4FBB" w14:textId="77777777" w:rsidTr="00F65FCA">
        <w:trPr>
          <w:trHeight w:val="237"/>
        </w:trPr>
        <w:tc>
          <w:tcPr>
            <w:tcW w:w="6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0C1B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33D0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B780E7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77329FCF" w14:textId="77777777" w:rsidR="00F65FCA" w:rsidRPr="00DA0F7C" w:rsidRDefault="00F65FCA" w:rsidP="00F65FCA">
      <w:pPr>
        <w:pStyle w:val="Textoindependiente"/>
        <w:contextualSpacing/>
        <w:rPr>
          <w:sz w:val="21"/>
          <w:lang w:val="gl-ES"/>
        </w:rPr>
      </w:pPr>
    </w:p>
    <w:p w14:paraId="6C29B119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167BF150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2BE54CD3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16C10E6D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075321ED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1B4928AA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60A9B1A3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691096AD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3C714A3B" w14:textId="77777777" w:rsidR="00F65FCA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61399C0A" w14:textId="77777777" w:rsidR="00F65FCA" w:rsidRPr="00DA0F7C" w:rsidRDefault="00F65FCA" w:rsidP="00F65FCA">
      <w:pPr>
        <w:ind w:left="524" w:firstLine="720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FORMACIÓN COMPLEMENTARIA REALIZADA (Cursos de</w:t>
      </w:r>
      <w:r>
        <w:rPr>
          <w:sz w:val="21"/>
          <w:lang w:val="gl-ES"/>
        </w:rPr>
        <w:t xml:space="preserve"> </w:t>
      </w:r>
      <w:r w:rsidRPr="00DA0F7C">
        <w:rPr>
          <w:sz w:val="21"/>
          <w:lang w:val="gl-ES"/>
        </w:rPr>
        <w:t>máis de 20 horas)</w:t>
      </w:r>
    </w:p>
    <w:p w14:paraId="7A2406F8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532C420B" w14:textId="77777777" w:rsidR="00F65FCA" w:rsidRPr="00DA0F7C" w:rsidRDefault="00F65FCA" w:rsidP="00F65FCA">
      <w:pPr>
        <w:pStyle w:val="Textoindependiente"/>
        <w:contextualSpacing/>
        <w:rPr>
          <w:sz w:val="11"/>
          <w:lang w:val="gl-ES"/>
        </w:rPr>
      </w:pPr>
    </w:p>
    <w:tbl>
      <w:tblPr>
        <w:tblW w:w="0" w:type="auto"/>
        <w:tblInd w:w="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606"/>
        <w:gridCol w:w="1032"/>
        <w:gridCol w:w="1040"/>
        <w:gridCol w:w="734"/>
      </w:tblGrid>
      <w:tr w:rsidR="00F65FCA" w:rsidRPr="00DA0F7C" w14:paraId="0ECCC1CA" w14:textId="77777777" w:rsidTr="00F65FCA">
        <w:trPr>
          <w:trHeight w:val="478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3EE73D7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NOME CURSO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DDEE2C2" w14:textId="77777777" w:rsidR="00F65FCA" w:rsidRPr="00F65FCA" w:rsidRDefault="00F65FCA" w:rsidP="00F65FCA">
            <w:pPr>
              <w:pStyle w:val="TableParagraph"/>
              <w:ind w:left="603" w:right="63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CENTRO /</w:t>
            </w:r>
          </w:p>
          <w:p w14:paraId="7AAE1CA4" w14:textId="77777777" w:rsidR="00F65FCA" w:rsidRPr="00F65FCA" w:rsidRDefault="00F65FCA" w:rsidP="00F65FCA">
            <w:pPr>
              <w:pStyle w:val="TableParagraph"/>
              <w:ind w:left="603" w:right="63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ORGANISMO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48DBC90" w14:textId="77777777" w:rsidR="00F65FCA" w:rsidRPr="00F65FCA" w:rsidRDefault="00F65FCA" w:rsidP="00F65FCA">
            <w:pPr>
              <w:pStyle w:val="TableParagraph"/>
              <w:ind w:left="108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HORAS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C8792E3" w14:textId="77777777" w:rsidR="00F65FCA" w:rsidRPr="00F65FCA" w:rsidRDefault="00F65FCA" w:rsidP="00F65FCA">
            <w:pPr>
              <w:pStyle w:val="TableParagraph"/>
              <w:ind w:left="174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DATAS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81AFF9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26E060E4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32C1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0243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8FC2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D951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1EE87E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8242761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1D89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F7A9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FBDB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EDA4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88958E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59AC7CFC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7741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CF3D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2568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DEBA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F256BF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3736E222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3B2A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A7C9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AED0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4BBA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580BF4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07B9B29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DF5F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0CBE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A72D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3B45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03A1D1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6F77E267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C1B2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AAE4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C2D5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5074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B44F50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0BD9BE37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58EB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0E1B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FFE2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5DB6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CCE27C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65D6C9D1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2F64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E173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E9A7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975A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4C2F25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D35A101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9403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0C63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1C03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8D93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66148E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54283530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E5ED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9D9F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AB8F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76B7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FF3B9B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2DB522AF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D438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3C09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0766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B894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F3DB77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3F4C8766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0592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A301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4089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B97E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A50229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02703E6B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32DE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47BD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0A6D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CC8D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700BD7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48A2CB85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7425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9220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A70C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487A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41444D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28668343" w14:textId="77777777" w:rsidR="00F65FCA" w:rsidRPr="00DA0F7C" w:rsidRDefault="00F65FCA" w:rsidP="00F65FCA">
      <w:pPr>
        <w:pStyle w:val="Textoindependiente"/>
        <w:contextualSpacing/>
        <w:rPr>
          <w:sz w:val="26"/>
          <w:lang w:val="gl-ES"/>
        </w:rPr>
      </w:pPr>
    </w:p>
    <w:p w14:paraId="7FC661ED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FORMACIÓN EN PREVENCIÓN DE RISCOS LABORAIS</w:t>
      </w:r>
    </w:p>
    <w:p w14:paraId="78A7B0F6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tbl>
      <w:tblPr>
        <w:tblW w:w="0" w:type="auto"/>
        <w:tblInd w:w="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606"/>
        <w:gridCol w:w="1000"/>
        <w:gridCol w:w="1072"/>
        <w:gridCol w:w="734"/>
      </w:tblGrid>
      <w:tr w:rsidR="00F65FCA" w:rsidRPr="00DA0F7C" w14:paraId="58014D49" w14:textId="77777777" w:rsidTr="00F65FCA">
        <w:trPr>
          <w:trHeight w:val="478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43CD4E9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NOME CURSO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CC0DF1D" w14:textId="77777777" w:rsidR="00F65FCA" w:rsidRPr="00F65FCA" w:rsidRDefault="00F65FCA" w:rsidP="00F65FCA">
            <w:pPr>
              <w:pStyle w:val="TableParagraph"/>
              <w:ind w:left="603" w:right="63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CENTRO /</w:t>
            </w:r>
          </w:p>
          <w:p w14:paraId="4E3C27A9" w14:textId="77777777" w:rsidR="00F65FCA" w:rsidRPr="00F65FCA" w:rsidRDefault="00F65FCA" w:rsidP="00F65FCA">
            <w:pPr>
              <w:pStyle w:val="TableParagraph"/>
              <w:ind w:left="603" w:right="63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ORGANISMO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4CA6D36" w14:textId="77777777" w:rsidR="00F65FCA" w:rsidRPr="00F65FCA" w:rsidRDefault="00F65FCA" w:rsidP="00F65FCA">
            <w:pPr>
              <w:pStyle w:val="TableParagraph"/>
              <w:ind w:left="108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HORAS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4CCA343" w14:textId="77777777" w:rsidR="00F65FCA" w:rsidRPr="00F65FCA" w:rsidRDefault="00F65FCA" w:rsidP="00F65FCA">
            <w:pPr>
              <w:pStyle w:val="TableParagraph"/>
              <w:ind w:left="191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DATAS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99FF18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7D21D525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EDEC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582C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6401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5969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85FC55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15FADE09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5424C0D5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FORMACIÓN INFORMÁTICA</w:t>
      </w:r>
    </w:p>
    <w:p w14:paraId="210682BF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tbl>
      <w:tblPr>
        <w:tblW w:w="0" w:type="auto"/>
        <w:tblInd w:w="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606"/>
        <w:gridCol w:w="1032"/>
        <w:gridCol w:w="1040"/>
        <w:gridCol w:w="734"/>
      </w:tblGrid>
      <w:tr w:rsidR="00F65FCA" w:rsidRPr="00DA0F7C" w14:paraId="79901889" w14:textId="77777777" w:rsidTr="00F65FCA">
        <w:trPr>
          <w:trHeight w:val="478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1D2AB49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NOME CURSO</w:t>
            </w: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A01D773" w14:textId="77777777" w:rsidR="00F65FCA" w:rsidRPr="00F65FCA" w:rsidRDefault="00F65FCA" w:rsidP="00F65FCA">
            <w:pPr>
              <w:pStyle w:val="TableParagraph"/>
              <w:ind w:left="603" w:right="63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CENTRO /</w:t>
            </w:r>
          </w:p>
          <w:p w14:paraId="13B33F01" w14:textId="77777777" w:rsidR="00F65FCA" w:rsidRPr="00F65FCA" w:rsidRDefault="00F65FCA" w:rsidP="00F65FCA">
            <w:pPr>
              <w:pStyle w:val="TableParagraph"/>
              <w:ind w:left="603" w:right="63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ORGANISMO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E84D63D" w14:textId="77777777" w:rsidR="00F65FCA" w:rsidRPr="00F65FCA" w:rsidRDefault="00F65FCA" w:rsidP="00F65FCA">
            <w:pPr>
              <w:pStyle w:val="TableParagraph"/>
              <w:ind w:left="108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HORAS</w:t>
            </w: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91BC9F0" w14:textId="77777777" w:rsidR="00F65FCA" w:rsidRPr="00F65FCA" w:rsidRDefault="00F65FCA" w:rsidP="00F65FCA">
            <w:pPr>
              <w:pStyle w:val="TableParagraph"/>
              <w:ind w:left="174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DATAS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A1EC59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4BDCA58F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A2D5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9457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B5D5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8D4C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836DD8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708A78F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836E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F924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EE4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1325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375534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51C20217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0C77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18BC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D3AA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0B45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8F3885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B390252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7131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32FA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796D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1D3D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FDA0D3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751ABE74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1E0970F6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EXPERIENCIA LABORAL EN ESCOLAS OBRADOIRO-OBRADOIROS DE EMPREGO</w:t>
      </w:r>
    </w:p>
    <w:p w14:paraId="6B3F5AEA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tbl>
      <w:tblPr>
        <w:tblW w:w="0" w:type="auto"/>
        <w:tblInd w:w="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726"/>
        <w:gridCol w:w="1952"/>
        <w:gridCol w:w="734"/>
      </w:tblGrid>
      <w:tr w:rsidR="00F65FCA" w:rsidRPr="00DA0F7C" w14:paraId="3AAB1208" w14:textId="77777777" w:rsidTr="00F65FCA">
        <w:trPr>
          <w:trHeight w:val="478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88FC322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OBRADOIRO /ENTIDADE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E3DE092" w14:textId="77777777" w:rsidR="00F65FCA" w:rsidRPr="00F65FCA" w:rsidRDefault="00F65FCA" w:rsidP="00F65FCA">
            <w:pPr>
              <w:pStyle w:val="TableParagraph"/>
              <w:ind w:left="470" w:right="501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ESPECIALIDADE</w:t>
            </w:r>
          </w:p>
          <w:p w14:paraId="66DD0632" w14:textId="77777777" w:rsidR="00F65FCA" w:rsidRPr="00F65FCA" w:rsidRDefault="00F65FCA" w:rsidP="00F65FCA">
            <w:pPr>
              <w:pStyle w:val="TableParagraph"/>
              <w:ind w:left="470" w:right="500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IMPARTIDA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8439F1B" w14:textId="77777777" w:rsidR="00F65FCA" w:rsidRPr="00F65FCA" w:rsidRDefault="00F65FCA" w:rsidP="00F65FCA">
            <w:pPr>
              <w:pStyle w:val="TableParagraph"/>
              <w:ind w:left="151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 INICIO-FIN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53B9AB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8"/>
                <w:lang w:val="gl-ES"/>
              </w:rPr>
            </w:pPr>
          </w:p>
        </w:tc>
      </w:tr>
      <w:tr w:rsidR="00F65FCA" w:rsidRPr="00DA0F7C" w14:paraId="00D7C3BB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F958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8F12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74D96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1F8621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07298D42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C995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2EE6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1B8E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62FE9C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0DB0AFC2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CD56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37B4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D28B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2E09B3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6A17470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3603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F2DC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A7D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C52FC2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60D14CFA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CACC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C273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8CD7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EEFCE7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2E1DA90E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FC2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0E64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FC1F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F9FBCD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42EB433F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567F9476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EXPERIENCIA LABORAL EN FORMACION OCUPACIONAL OU REGRADA (DOCENCIA)</w:t>
      </w:r>
    </w:p>
    <w:p w14:paraId="776F6521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tbl>
      <w:tblPr>
        <w:tblW w:w="0" w:type="auto"/>
        <w:tblInd w:w="1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726"/>
        <w:gridCol w:w="1952"/>
        <w:gridCol w:w="734"/>
      </w:tblGrid>
      <w:tr w:rsidR="00F65FCA" w:rsidRPr="00DA0F7C" w14:paraId="75FFD7CF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787A345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ENTIDADE/CENTRO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98F4057" w14:textId="77777777" w:rsidR="00F65FCA" w:rsidRPr="00F65FCA" w:rsidRDefault="00F65FCA" w:rsidP="00F65FCA">
            <w:pPr>
              <w:pStyle w:val="TableParagraph"/>
              <w:ind w:left="491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ESPECIALIDADE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7A4453E" w14:textId="77777777" w:rsidR="00F65FCA" w:rsidRPr="00F65FCA" w:rsidRDefault="00F65FCA" w:rsidP="00F65FCA">
            <w:pPr>
              <w:pStyle w:val="TableParagraph"/>
              <w:ind w:left="151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 INICIO-FIN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40103E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40B4025A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71C0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C28A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EB0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E8573B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73384E44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B013F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BC3D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44BB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F2AACE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382B6EFE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F8EE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AD64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AC31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0DA779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2BBA0A34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DDF83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48B3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E9DA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153824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5C16C83F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6451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5087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20B1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CC0D0C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710D042E" w14:textId="77777777" w:rsidR="00F65FCA" w:rsidRPr="00DA0F7C" w:rsidRDefault="00F65FCA" w:rsidP="00F65FCA">
      <w:pPr>
        <w:contextualSpacing/>
        <w:rPr>
          <w:rFonts w:ascii="Times New Roman"/>
          <w:sz w:val="16"/>
          <w:lang w:val="gl-ES"/>
        </w:rPr>
        <w:sectPr w:rsidR="00F65FCA" w:rsidRPr="00DA0F7C">
          <w:headerReference w:type="default" r:id="rId6"/>
          <w:pgSz w:w="11900" w:h="16840"/>
          <w:pgMar w:top="2060" w:right="480" w:bottom="0" w:left="460" w:header="964" w:footer="0" w:gutter="0"/>
          <w:cols w:space="720"/>
        </w:sectPr>
      </w:pPr>
    </w:p>
    <w:p w14:paraId="1B665D1D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410ED383" w14:textId="77777777" w:rsidR="00F65FCA" w:rsidRPr="00DA0F7C" w:rsidRDefault="00F65FCA" w:rsidP="00F65FCA">
      <w:pPr>
        <w:pStyle w:val="Textoindependiente"/>
        <w:contextualSpacing/>
        <w:rPr>
          <w:sz w:val="18"/>
          <w:lang w:val="gl-ES"/>
        </w:rPr>
      </w:pPr>
    </w:p>
    <w:p w14:paraId="70D52858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3C79BD6B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256478AE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OUTRA EXPERIENCIA PROFESIONAL RELACIONADA</w:t>
      </w:r>
    </w:p>
    <w:p w14:paraId="1A7677A4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</w:p>
    <w:p w14:paraId="4DD88C8B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tbl>
      <w:tblPr>
        <w:tblW w:w="8922" w:type="dxa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726"/>
        <w:gridCol w:w="1952"/>
        <w:gridCol w:w="734"/>
      </w:tblGrid>
      <w:tr w:rsidR="00F65FCA" w:rsidRPr="00DA0F7C" w14:paraId="79BF3ADD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79492A8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EMPRESA/ENTIDADE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69CAE88E" w14:textId="77777777" w:rsidR="00F65FCA" w:rsidRPr="00F65FCA" w:rsidRDefault="00F65FCA" w:rsidP="00F65FCA">
            <w:pPr>
              <w:pStyle w:val="TableParagraph"/>
              <w:ind w:left="227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POSTO E CATEGORÍA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8489243" w14:textId="77777777" w:rsidR="00F65FCA" w:rsidRPr="00F65FCA" w:rsidRDefault="00F65FCA" w:rsidP="00F65FCA">
            <w:pPr>
              <w:pStyle w:val="TableParagraph"/>
              <w:ind w:left="151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 INICIO-FIN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31FE5C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6CCCC7AF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2313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7D2C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E833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7CCF48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5CA31A9A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5881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21259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6CB2E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CBD7E4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21F43058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05C7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8F96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3F3A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7D7195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4027A6C0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F5E9C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D5AD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1DD17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96B9B0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1BD9C62E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4DE9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CA565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1D94D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0AA2F0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0D4DE784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48884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5D89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3675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7CEF8F0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58819A38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777D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C3DA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525E0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39AE64B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4BA60CF0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6416A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86F01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737A2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83DF328" w14:textId="77777777" w:rsidR="00F65FCA" w:rsidRPr="00F65FCA" w:rsidRDefault="00F65FCA" w:rsidP="00C7592D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3C4B3100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2BA3905D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3CE5FE93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CURSOS DE GALEGO (Indicar só o curso de maior nivel realizado/homologado)</w:t>
      </w:r>
    </w:p>
    <w:p w14:paraId="5E642F7B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tbl>
      <w:tblPr>
        <w:tblpPr w:leftFromText="141" w:rightFromText="141" w:vertAnchor="text" w:horzAnchor="margin" w:tblpY="99"/>
        <w:tblW w:w="8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726"/>
        <w:gridCol w:w="1952"/>
        <w:gridCol w:w="734"/>
      </w:tblGrid>
      <w:tr w:rsidR="00F65FCA" w:rsidRPr="00DA0F7C" w14:paraId="52FA911C" w14:textId="77777777" w:rsidTr="00F65FCA">
        <w:trPr>
          <w:trHeight w:val="237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47E78F8" w14:textId="77777777" w:rsidR="00F65FCA" w:rsidRPr="00F65FCA" w:rsidRDefault="00F65FCA" w:rsidP="00F65FCA">
            <w:pPr>
              <w:pStyle w:val="TableParagraph"/>
              <w:ind w:left="109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CURSO / DIPLOMA / NIVEL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2F3A287" w14:textId="77777777" w:rsidR="00F65FCA" w:rsidRPr="00F65FCA" w:rsidRDefault="00F65FCA" w:rsidP="00F65FCA">
            <w:pPr>
              <w:pStyle w:val="TableParagraph"/>
              <w:ind w:left="898"/>
              <w:contextualSpacing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CENTRO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7AEE61E" w14:textId="77777777" w:rsidR="00F65FCA" w:rsidRPr="00F65FCA" w:rsidRDefault="00F65FCA" w:rsidP="00F65FCA">
            <w:pPr>
              <w:pStyle w:val="TableParagraph"/>
              <w:ind w:left="664" w:right="653"/>
              <w:contextualSpacing/>
              <w:jc w:val="center"/>
              <w:rPr>
                <w:b/>
                <w:sz w:val="21"/>
                <w:lang w:val="gl-ES"/>
              </w:rPr>
            </w:pPr>
            <w:r w:rsidRPr="00F65FCA">
              <w:rPr>
                <w:b/>
                <w:sz w:val="21"/>
                <w:lang w:val="gl-ES"/>
              </w:rPr>
              <w:t>DATA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BBED4E8" w14:textId="77777777" w:rsidR="00F65FCA" w:rsidRPr="00F65FCA" w:rsidRDefault="00F65FCA" w:rsidP="00F65FCA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  <w:tr w:rsidR="00F65FCA" w:rsidRPr="00DA0F7C" w14:paraId="78644FB8" w14:textId="77777777" w:rsidTr="00F65FCA">
        <w:trPr>
          <w:trHeight w:val="236"/>
        </w:trPr>
        <w:tc>
          <w:tcPr>
            <w:tcW w:w="3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DCE4A" w14:textId="77777777" w:rsidR="00F65FCA" w:rsidRPr="00F65FCA" w:rsidRDefault="00F65FCA" w:rsidP="00F65FCA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FD508" w14:textId="77777777" w:rsidR="00F65FCA" w:rsidRPr="00F65FCA" w:rsidRDefault="00F65FCA" w:rsidP="00F65FCA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C8053" w14:textId="77777777" w:rsidR="00F65FCA" w:rsidRPr="00F65FCA" w:rsidRDefault="00F65FCA" w:rsidP="00F65FCA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0F3E9FD" w14:textId="77777777" w:rsidR="00F65FCA" w:rsidRPr="00F65FCA" w:rsidRDefault="00F65FCA" w:rsidP="00F65FCA">
            <w:pPr>
              <w:pStyle w:val="TableParagraph"/>
              <w:contextualSpacing/>
              <w:rPr>
                <w:rFonts w:ascii="Times New Roman"/>
                <w:sz w:val="16"/>
                <w:lang w:val="gl-ES"/>
              </w:rPr>
            </w:pPr>
          </w:p>
        </w:tc>
      </w:tr>
    </w:tbl>
    <w:p w14:paraId="3B534A9E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</w:p>
    <w:p w14:paraId="05626425" w14:textId="77777777" w:rsidR="00F65FCA" w:rsidRPr="00DA0F7C" w:rsidRDefault="00F65FCA" w:rsidP="00F65FCA">
      <w:pPr>
        <w:pStyle w:val="Textoindependiente"/>
        <w:contextualSpacing/>
        <w:rPr>
          <w:sz w:val="5"/>
          <w:lang w:val="gl-ES"/>
        </w:rPr>
      </w:pPr>
    </w:p>
    <w:p w14:paraId="2AA8A3A1" w14:textId="77777777" w:rsidR="00F65FCA" w:rsidRPr="00DA0F7C" w:rsidRDefault="00F65FCA" w:rsidP="00F65FCA">
      <w:pPr>
        <w:pStyle w:val="Textoindependiente"/>
        <w:contextualSpacing/>
        <w:rPr>
          <w:sz w:val="20"/>
          <w:lang w:val="gl-ES"/>
        </w:rPr>
      </w:pPr>
    </w:p>
    <w:p w14:paraId="229A1635" w14:textId="0471D42D" w:rsidR="00F65FCA" w:rsidRPr="00DA0F7C" w:rsidRDefault="00B60397" w:rsidP="00F65FCA">
      <w:pPr>
        <w:ind w:left="1244" w:right="1236"/>
        <w:contextualSpacing/>
        <w:rPr>
          <w:sz w:val="21"/>
          <w:lang w:val="gl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647FC0B" wp14:editId="66AC8B88">
                <wp:simplePos x="0" y="0"/>
                <wp:positionH relativeFrom="page">
                  <wp:posOffset>1003300</wp:posOffset>
                </wp:positionH>
                <wp:positionV relativeFrom="paragraph">
                  <wp:posOffset>384175</wp:posOffset>
                </wp:positionV>
                <wp:extent cx="165100" cy="167640"/>
                <wp:effectExtent l="0" t="0" r="6350" b="381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7640"/>
                          <a:chOff x="1580" y="605"/>
                          <a:chExt cx="260" cy="264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80" y="61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80" y="86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85" y="60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35" y="60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6F7E2" id="Grupo 15" o:spid="_x0000_s1026" style="position:absolute;margin-left:79pt;margin-top:30.25pt;width:13pt;height:13.2pt;z-index:251657216;mso-wrap-distance-left:0;mso-wrap-distance-right:0;mso-position-horizontal-relative:page" coordorigin="1580,605" coordsize="26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">
                <v:line id="Line 3" o:spid="_x0000_s1027" style="position:absolute;visibility:visible;mso-wrap-style:square" from="1580,611" to="1840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" strokeweight=".6pt"/>
                <v:line id="Line 4" o:spid="_x0000_s1028" style="position:absolute;visibility:visible;mso-wrap-style:square" from="1580,863" to="1840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5" o:spid="_x0000_s1029" style="position:absolute;visibility:visible;mso-wrap-style:square" from="1585,605" to="1585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6" o:spid="_x0000_s1030" style="position:absolute;visibility:visible;mso-wrap-style:square" from="1835,605" to="1835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9CEEEA" wp14:editId="080F3B70">
                <wp:simplePos x="0" y="0"/>
                <wp:positionH relativeFrom="page">
                  <wp:posOffset>1187450</wp:posOffset>
                </wp:positionH>
                <wp:positionV relativeFrom="paragraph">
                  <wp:posOffset>384175</wp:posOffset>
                </wp:positionV>
                <wp:extent cx="1078230" cy="167640"/>
                <wp:effectExtent l="0" t="0" r="0" b="0"/>
                <wp:wrapTopAndBottom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3"/>
                              <w:gridCol w:w="1164"/>
                            </w:tblGrid>
                            <w:tr w:rsidR="00F65FCA" w14:paraId="7DC5F70B" w14:textId="77777777" w:rsidTr="00F65FCA">
                              <w:trPr>
                                <w:trHeight w:val="263"/>
                              </w:trPr>
                              <w:tc>
                                <w:tcPr>
                                  <w:tcW w:w="533" w:type="dxa"/>
                                  <w:shd w:val="clear" w:color="auto" w:fill="auto"/>
                                </w:tcPr>
                                <w:p w14:paraId="3C814990" w14:textId="77777777" w:rsidR="00F65FCA" w:rsidRPr="00F65FCA" w:rsidRDefault="00F65FCA" w:rsidP="00F65FCA">
                                  <w:pPr>
                                    <w:pStyle w:val="TableParagraph"/>
                                    <w:spacing w:before="9" w:line="235" w:lineRule="exact"/>
                                    <w:ind w:left="200"/>
                                    <w:rPr>
                                      <w:b/>
                                      <w:sz w:val="21"/>
                                      <w:lang w:val="en-US"/>
                                    </w:rPr>
                                  </w:pPr>
                                  <w:r w:rsidRPr="00F65FCA">
                                    <w:rPr>
                                      <w:b/>
                                      <w:sz w:val="21"/>
                                      <w:lang w:val="en-US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auto"/>
                                </w:tcPr>
                                <w:p w14:paraId="46EFEF8E" w14:textId="77777777" w:rsidR="00F65FCA" w:rsidRPr="00F65FCA" w:rsidRDefault="00F65FCA" w:rsidP="00F65FCA">
                                  <w:pPr>
                                    <w:pStyle w:val="TableParagraph"/>
                                    <w:spacing w:before="9" w:line="235" w:lineRule="exact"/>
                                    <w:ind w:left="498"/>
                                    <w:rPr>
                                      <w:b/>
                                      <w:sz w:val="21"/>
                                      <w:lang w:val="en-US"/>
                                    </w:rPr>
                                  </w:pPr>
                                  <w:r w:rsidRPr="00F65FCA">
                                    <w:rPr>
                                      <w:b/>
                                      <w:sz w:val="21"/>
                                      <w:lang w:val="en-US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14:paraId="2EA366BF" w14:textId="77777777" w:rsidR="00F65FCA" w:rsidRDefault="00F65FCA" w:rsidP="00F65F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CEEEA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93.5pt;margin-top:30.25pt;width:84.9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3"/>
                        <w:gridCol w:w="1164"/>
                      </w:tblGrid>
                      <w:tr w:rsidR="00F65FCA" w14:paraId="7DC5F70B" w14:textId="77777777" w:rsidTr="00F65FCA">
                        <w:trPr>
                          <w:trHeight w:val="263"/>
                        </w:trPr>
                        <w:tc>
                          <w:tcPr>
                            <w:tcW w:w="533" w:type="dxa"/>
                            <w:shd w:val="clear" w:color="auto" w:fill="auto"/>
                          </w:tcPr>
                          <w:p w14:paraId="3C814990" w14:textId="77777777" w:rsidR="00F65FCA" w:rsidRPr="00F65FCA" w:rsidRDefault="00F65FCA" w:rsidP="00F65FCA">
                            <w:pPr>
                              <w:pStyle w:val="TableParagraph"/>
                              <w:spacing w:before="9" w:line="235" w:lineRule="exact"/>
                              <w:ind w:left="200"/>
                              <w:rPr>
                                <w:b/>
                                <w:sz w:val="21"/>
                                <w:lang w:val="en-US"/>
                              </w:rPr>
                            </w:pPr>
                            <w:r w:rsidRPr="00F65FCA">
                              <w:rPr>
                                <w:b/>
                                <w:sz w:val="21"/>
                                <w:lang w:val="en-US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auto"/>
                          </w:tcPr>
                          <w:p w14:paraId="46EFEF8E" w14:textId="77777777" w:rsidR="00F65FCA" w:rsidRPr="00F65FCA" w:rsidRDefault="00F65FCA" w:rsidP="00F65FCA">
                            <w:pPr>
                              <w:pStyle w:val="TableParagraph"/>
                              <w:spacing w:before="9" w:line="235" w:lineRule="exact"/>
                              <w:ind w:left="498"/>
                              <w:rPr>
                                <w:b/>
                                <w:sz w:val="21"/>
                                <w:lang w:val="en-US"/>
                              </w:rPr>
                            </w:pPr>
                            <w:r w:rsidRPr="00F65FCA">
                              <w:rPr>
                                <w:b/>
                                <w:sz w:val="21"/>
                                <w:lang w:val="en-US"/>
                              </w:rPr>
                              <w:t>NON</w:t>
                            </w:r>
                          </w:p>
                        </w:tc>
                      </w:tr>
                    </w:tbl>
                    <w:p w14:paraId="2EA366BF" w14:textId="77777777" w:rsidR="00F65FCA" w:rsidRDefault="00F65FCA" w:rsidP="00F65FC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865455" wp14:editId="1DB98E8B">
                <wp:simplePos x="0" y="0"/>
                <wp:positionH relativeFrom="page">
                  <wp:posOffset>1611630</wp:posOffset>
                </wp:positionH>
                <wp:positionV relativeFrom="paragraph">
                  <wp:posOffset>384175</wp:posOffset>
                </wp:positionV>
                <wp:extent cx="165100" cy="167640"/>
                <wp:effectExtent l="0" t="0" r="6350" b="3810"/>
                <wp:wrapNone/>
                <wp:docPr id="9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7640"/>
                          <a:chOff x="2538" y="605"/>
                          <a:chExt cx="260" cy="264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8" y="61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38" y="86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43" y="60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93" y="60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B3A7D" id="Grupo 8" o:spid="_x0000_s1026" style="position:absolute;margin-left:126.9pt;margin-top:30.25pt;width:13pt;height:13.2pt;z-index:-251658240;mso-position-horizontal-relative:page" coordorigin="2538,605" coordsize="26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">
                <v:line id="Line 14" o:spid="_x0000_s1027" style="position:absolute;visibility:visible;mso-wrap-style:square" from="2538,611" to="2798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line id="Line 15" o:spid="_x0000_s1028" style="position:absolute;visibility:visible;mso-wrap-style:square" from="2538,863" to="2798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16" o:spid="_x0000_s1029" style="position:absolute;visibility:visible;mso-wrap-style:square" from="2543,605" to="254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7" o:spid="_x0000_s1030" style="position:absolute;visibility:visible;mso-wrap-style:square" from="2793,605" to="279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 w:rsidR="00F65FCA" w:rsidRPr="00DA0F7C">
        <w:rPr>
          <w:sz w:val="21"/>
          <w:lang w:val="gl-ES"/>
        </w:rPr>
        <w:t>SITUACION DE DESEMPREGO (NON SE CONSIDERA A SITUACIÓN DE MELLORA DE EMPREGO)</w:t>
      </w:r>
    </w:p>
    <w:p w14:paraId="0C52A402" w14:textId="77777777" w:rsidR="00F65FCA" w:rsidRPr="00DA0F7C" w:rsidRDefault="00F65FCA" w:rsidP="00F65FCA">
      <w:pPr>
        <w:pStyle w:val="Textoindependiente"/>
        <w:contextualSpacing/>
        <w:rPr>
          <w:sz w:val="26"/>
          <w:lang w:val="gl-ES"/>
        </w:rPr>
      </w:pPr>
    </w:p>
    <w:p w14:paraId="596A8F68" w14:textId="77777777" w:rsidR="00F65FCA" w:rsidRDefault="00F65FCA" w:rsidP="00F65FCA">
      <w:pPr>
        <w:ind w:left="2160" w:right="1236"/>
        <w:contextualSpacing/>
        <w:jc w:val="both"/>
        <w:rPr>
          <w:sz w:val="21"/>
          <w:lang w:val="gl-ES"/>
        </w:rPr>
      </w:pPr>
    </w:p>
    <w:p w14:paraId="680C68D6" w14:textId="77777777" w:rsidR="00F65FCA" w:rsidRDefault="00F65FCA" w:rsidP="00F65FCA">
      <w:pPr>
        <w:ind w:left="2160" w:right="1236"/>
        <w:contextualSpacing/>
        <w:jc w:val="both"/>
        <w:rPr>
          <w:sz w:val="21"/>
          <w:lang w:val="gl-ES"/>
        </w:rPr>
      </w:pPr>
    </w:p>
    <w:p w14:paraId="3F1ED4B3" w14:textId="2AE8C38D" w:rsidR="00F65FCA" w:rsidRPr="00DA0F7C" w:rsidRDefault="00B60397" w:rsidP="00F65FCA">
      <w:pPr>
        <w:ind w:left="2160" w:right="1236"/>
        <w:contextualSpacing/>
        <w:jc w:val="both"/>
        <w:rPr>
          <w:sz w:val="21"/>
          <w:lang w:val="gl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15E2C1A" wp14:editId="105F1657">
                <wp:simplePos x="0" y="0"/>
                <wp:positionH relativeFrom="page">
                  <wp:posOffset>1762125</wp:posOffset>
                </wp:positionH>
                <wp:positionV relativeFrom="paragraph">
                  <wp:posOffset>8255</wp:posOffset>
                </wp:positionV>
                <wp:extent cx="377825" cy="396875"/>
                <wp:effectExtent l="0" t="0" r="3175" b="3175"/>
                <wp:wrapNone/>
                <wp:docPr id="3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96875"/>
                          <a:chOff x="9768" y="605"/>
                          <a:chExt cx="738" cy="264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2" y="604"/>
                            <a:ext cx="728" cy="2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68" y="611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68" y="863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73" y="60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01" y="605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5AD3B" id="Grupo 2" o:spid="_x0000_s1026" style="position:absolute;margin-left:138.75pt;margin-top:.65pt;width:29.75pt;height:31.25pt;z-index:-251660288;mso-wrap-distance-left:0;mso-wrap-distance-right:0;mso-position-horizontal-relative:page" coordorigin="9768,605" coordsize="73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">
                <v:rect id="Rectangle 8" o:spid="_x0000_s1027" style="position:absolute;left:9772;top:604;width:72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P/xAAAANoAAAAPAAAAZHJzL2Rvd25yZXYueG1sRI9Ba8JA&#10;FITvhf6H5RW8NZtKCS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B3J0//EAAAA2gAAAA8A&#10;AAAAAAAAAAAAAAAABwIAAGRycy9kb3ducmV2LnhtbFBLBQYAAAAAAwADALcAAAD4AgAAAAA=&#10;" fillcolor="#d8d8d8" stroked="f"/>
                <v:line id="Line 9" o:spid="_x0000_s1028" style="position:absolute;visibility:visible;mso-wrap-style:square" from="9768,611" to="10506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10" o:spid="_x0000_s1029" style="position:absolute;visibility:visible;mso-wrap-style:square" from="9768,863" to="10506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11" o:spid="_x0000_s1030" style="position:absolute;visibility:visible;mso-wrap-style:square" from="9773,605" to="9773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12" o:spid="_x0000_s1031" style="position:absolute;visibility:visible;mso-wrap-style:square" from="10501,605" to="10501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F65FCA" w:rsidRPr="00DA0F7C">
        <w:rPr>
          <w:sz w:val="21"/>
          <w:lang w:val="gl-ES"/>
        </w:rPr>
        <w:t>Declaro, baixo a miña responsabilidade, que son certos os datos que figuran nesta solicitude.</w:t>
      </w:r>
    </w:p>
    <w:p w14:paraId="1CD2B3A4" w14:textId="77777777" w:rsidR="00F65FCA" w:rsidRPr="00DA0F7C" w:rsidRDefault="00F65FCA" w:rsidP="00F65FCA">
      <w:pPr>
        <w:pStyle w:val="Textoindependiente"/>
        <w:contextualSpacing/>
        <w:jc w:val="both"/>
        <w:rPr>
          <w:lang w:val="gl-ES"/>
        </w:rPr>
      </w:pPr>
    </w:p>
    <w:p w14:paraId="5A426189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3FA49F22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2979B771" w14:textId="77777777" w:rsidR="00F65FCA" w:rsidRDefault="00F65FCA" w:rsidP="00F65FCA">
      <w:pPr>
        <w:ind w:left="1244"/>
        <w:contextualSpacing/>
        <w:rPr>
          <w:sz w:val="21"/>
          <w:lang w:val="gl-ES"/>
        </w:rPr>
      </w:pPr>
    </w:p>
    <w:p w14:paraId="3D7F2698" w14:textId="77777777" w:rsidR="00F65FCA" w:rsidRPr="00DA0F7C" w:rsidRDefault="00F65FCA" w:rsidP="00F65FCA">
      <w:pPr>
        <w:ind w:left="1244"/>
        <w:contextualSpacing/>
        <w:rPr>
          <w:sz w:val="21"/>
          <w:lang w:val="gl-ES"/>
        </w:rPr>
      </w:pPr>
      <w:r w:rsidRPr="00DA0F7C">
        <w:rPr>
          <w:sz w:val="21"/>
          <w:lang w:val="gl-ES"/>
        </w:rPr>
        <w:t>Data e sinatura:</w:t>
      </w:r>
    </w:p>
    <w:p w14:paraId="51F86611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417073A4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12112FC6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38628690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36D10EAA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0D2C6D1F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7C62FE2C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7CBDDBDC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1AA88D1F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4F3A9E06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16CD3C20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5A885956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3BD81D8C" w14:textId="77777777" w:rsidR="00F65FCA" w:rsidRPr="00DA0F7C" w:rsidRDefault="00F65FCA" w:rsidP="00F65FCA">
      <w:pPr>
        <w:pStyle w:val="Textoindependiente"/>
        <w:contextualSpacing/>
        <w:rPr>
          <w:lang w:val="gl-ES"/>
        </w:rPr>
      </w:pPr>
    </w:p>
    <w:p w14:paraId="6CF24D83" w14:textId="77777777" w:rsidR="00F65FCA" w:rsidRPr="00DA0F7C" w:rsidRDefault="00F65FCA" w:rsidP="00F65FCA">
      <w:pPr>
        <w:pStyle w:val="Textoindependiente"/>
        <w:contextualSpacing/>
        <w:rPr>
          <w:sz w:val="29"/>
          <w:lang w:val="gl-ES"/>
        </w:rPr>
      </w:pPr>
    </w:p>
    <w:p w14:paraId="269489A3" w14:textId="77777777" w:rsidR="00F65FCA" w:rsidRPr="00DA0F7C" w:rsidRDefault="00F65FCA" w:rsidP="00F65FCA">
      <w:pPr>
        <w:pStyle w:val="Textoindependiente"/>
        <w:ind w:left="1244"/>
        <w:contextualSpacing/>
        <w:rPr>
          <w:lang w:val="gl-ES"/>
        </w:rPr>
      </w:pPr>
      <w:r w:rsidRPr="00DA0F7C">
        <w:rPr>
          <w:lang w:val="gl-ES"/>
        </w:rPr>
        <w:t xml:space="preserve">SR. ALCALDE DO CONCELLO DE </w:t>
      </w:r>
      <w:r>
        <w:rPr>
          <w:lang w:val="gl-ES"/>
        </w:rPr>
        <w:t>SAN CRISTOVO DE CEA</w:t>
      </w:r>
    </w:p>
    <w:p w14:paraId="2B70ED2F" w14:textId="77777777" w:rsidR="00C7592D" w:rsidRDefault="00C7592D"/>
    <w:sectPr w:rsidR="00C75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B5A97" w14:textId="77777777" w:rsidR="0007796C" w:rsidRDefault="0007796C">
      <w:r>
        <w:separator/>
      </w:r>
    </w:p>
  </w:endnote>
  <w:endnote w:type="continuationSeparator" w:id="0">
    <w:p w14:paraId="2E34E83B" w14:textId="77777777" w:rsidR="0007796C" w:rsidRDefault="000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E83F6" w14:textId="77777777" w:rsidR="0007796C" w:rsidRDefault="0007796C">
      <w:r>
        <w:separator/>
      </w:r>
    </w:p>
  </w:footnote>
  <w:footnote w:type="continuationSeparator" w:id="0">
    <w:p w14:paraId="4032D7D2" w14:textId="77777777" w:rsidR="0007796C" w:rsidRDefault="0007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58B5" w14:textId="24CC9692" w:rsidR="00C7592D" w:rsidRDefault="00B6039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8B00225" wp14:editId="3CC676E9">
          <wp:simplePos x="0" y="0"/>
          <wp:positionH relativeFrom="page">
            <wp:posOffset>5756910</wp:posOffset>
          </wp:positionH>
          <wp:positionV relativeFrom="page">
            <wp:posOffset>478155</wp:posOffset>
          </wp:positionV>
          <wp:extent cx="735330" cy="62103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4F190F" wp14:editId="6F41B1ED">
          <wp:simplePos x="0" y="0"/>
          <wp:positionH relativeFrom="column">
            <wp:posOffset>793750</wp:posOffset>
          </wp:positionH>
          <wp:positionV relativeFrom="paragraph">
            <wp:posOffset>-337820</wp:posOffset>
          </wp:positionV>
          <wp:extent cx="600075" cy="85915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97"/>
    <w:rsid w:val="0007796C"/>
    <w:rsid w:val="00107473"/>
    <w:rsid w:val="00B60397"/>
    <w:rsid w:val="00C14E81"/>
    <w:rsid w:val="00C7592D"/>
    <w:rsid w:val="00D0685D"/>
    <w:rsid w:val="00F6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BFEA"/>
  <w15:chartTrackingRefBased/>
  <w15:docId w15:val="{1CCA5D56-5314-4125-9B76-225DB23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F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65FCA"/>
  </w:style>
  <w:style w:type="character" w:customStyle="1" w:styleId="TextoindependienteCar">
    <w:name w:val="Texto independiente Car"/>
    <w:link w:val="Textoindependiente"/>
    <w:uiPriority w:val="1"/>
    <w:rsid w:val="00F65FCA"/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F6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\Escritorio\ANEXO%20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</Template>
  <TotalTime>0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paipel or</cp:lastModifiedBy>
  <cp:revision>1</cp:revision>
  <dcterms:created xsi:type="dcterms:W3CDTF">2020-11-27T09:23:00Z</dcterms:created>
  <dcterms:modified xsi:type="dcterms:W3CDTF">2020-11-27T09:23:00Z</dcterms:modified>
</cp:coreProperties>
</file>